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D2342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866FF7" w:rsidP="00D36503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04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жовт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866FF7" w:rsidRDefault="00610DEC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="00866FF7"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Default="006F01B0" w:rsidP="002E03D9">
      <w:pPr>
        <w:pStyle w:val="a8"/>
        <w:tabs>
          <w:tab w:val="left" w:pos="567"/>
        </w:tabs>
        <w:rPr>
          <w:rFonts w:ascii="Times New Roman" w:hAnsi="Times New Roman"/>
          <w:b/>
          <w:sz w:val="16"/>
          <w:szCs w:val="16"/>
          <w:lang w:val="uk-UA"/>
        </w:rPr>
      </w:pPr>
    </w:p>
    <w:p w:rsidR="00866FF7" w:rsidRPr="00B17E7A" w:rsidRDefault="00866FF7" w:rsidP="00866FF7">
      <w:pPr>
        <w:jc w:val="both"/>
        <w:rPr>
          <w:b/>
          <w:sz w:val="28"/>
          <w:szCs w:val="28"/>
          <w:lang w:val="uk-UA"/>
        </w:rPr>
      </w:pPr>
      <w:r w:rsidRPr="00BF09AC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режим роботи </w:t>
      </w:r>
    </w:p>
    <w:p w:rsidR="00866FF7" w:rsidRPr="00BF09AC" w:rsidRDefault="00866FF7" w:rsidP="00866FF7">
      <w:pPr>
        <w:jc w:val="both"/>
        <w:rPr>
          <w:b/>
          <w:sz w:val="28"/>
          <w:szCs w:val="28"/>
          <w:lang w:val="uk-UA"/>
        </w:rPr>
      </w:pPr>
    </w:p>
    <w:p w:rsidR="00866FF7" w:rsidRPr="00485B75" w:rsidRDefault="00866FF7" w:rsidP="00866FF7">
      <w:pPr>
        <w:ind w:firstLine="567"/>
        <w:jc w:val="both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Відповідно</w:t>
      </w:r>
      <w:r w:rsidRPr="005C1CEA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до </w:t>
      </w:r>
      <w:r w:rsidRPr="005C1CEA">
        <w:rPr>
          <w:sz w:val="28"/>
          <w:szCs w:val="28"/>
          <w:lang w:val="uk-UA" w:eastAsia="uk-UA"/>
        </w:rPr>
        <w:t xml:space="preserve">Закону України «Про організацію трудових відносин в умовах воєнного стану», </w:t>
      </w:r>
      <w:r>
        <w:rPr>
          <w:sz w:val="28"/>
          <w:szCs w:val="28"/>
          <w:lang w:val="uk-UA" w:eastAsia="uk-UA"/>
        </w:rPr>
        <w:t>керуючись пунктом</w:t>
      </w:r>
      <w:r w:rsidRPr="00485B75">
        <w:rPr>
          <w:sz w:val="28"/>
          <w:szCs w:val="28"/>
          <w:lang w:val="uk-UA" w:eastAsia="uk-UA"/>
        </w:rPr>
        <w:t xml:space="preserve"> 20 частини 4 </w:t>
      </w:r>
      <w:r>
        <w:rPr>
          <w:sz w:val="28"/>
          <w:szCs w:val="28"/>
          <w:lang w:val="uk-UA" w:eastAsia="uk-UA"/>
        </w:rPr>
        <w:t>статті 42 та пункту 8 статті 59</w:t>
      </w:r>
      <w:r w:rsidRPr="00485B75">
        <w:rPr>
          <w:sz w:val="28"/>
          <w:szCs w:val="28"/>
          <w:lang w:val="uk-UA" w:eastAsia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 w:eastAsia="uk-UA"/>
        </w:rPr>
        <w:t>враховуючи розпорядження Прилуцької районної військової адміністрації від 30.09.2022 року № 130 «</w:t>
      </w:r>
      <w:r w:rsidRPr="000652A5">
        <w:rPr>
          <w:sz w:val="28"/>
          <w:szCs w:val="28"/>
          <w:lang w:val="uk-UA" w:eastAsia="uk-UA"/>
        </w:rPr>
        <w:t>Про режим роботи</w:t>
      </w:r>
      <w:r w:rsidRPr="00100FB4">
        <w:rPr>
          <w:sz w:val="28"/>
          <w:szCs w:val="28"/>
          <w:lang w:val="uk-UA" w:eastAsia="uk-UA"/>
        </w:rPr>
        <w:t>»</w:t>
      </w:r>
      <w:r w:rsidRPr="00485B75">
        <w:rPr>
          <w:sz w:val="28"/>
          <w:szCs w:val="28"/>
          <w:lang w:val="uk-UA" w:eastAsia="uk-UA"/>
        </w:rPr>
        <w:t xml:space="preserve">, </w:t>
      </w:r>
      <w:r w:rsidRPr="00485B75">
        <w:rPr>
          <w:b/>
          <w:sz w:val="28"/>
          <w:szCs w:val="28"/>
          <w:lang w:val="uk-UA" w:eastAsia="uk-UA"/>
        </w:rPr>
        <w:t xml:space="preserve">зобов’язую: </w:t>
      </w:r>
    </w:p>
    <w:p w:rsidR="00866FF7" w:rsidRDefault="00866FF7" w:rsidP="00866FF7">
      <w:pPr>
        <w:ind w:firstLine="708"/>
        <w:jc w:val="both"/>
        <w:rPr>
          <w:sz w:val="28"/>
          <w:szCs w:val="28"/>
          <w:lang w:val="uk-UA"/>
        </w:rPr>
      </w:pPr>
    </w:p>
    <w:p w:rsidR="00866FF7" w:rsidRDefault="00866FF7" w:rsidP="00866F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</w:t>
      </w:r>
      <w:r w:rsidRPr="00417A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ВСТАНОВИТИ з 05 жовтня 2022 року такий режим роботи керівництва, апарату та структурних підрозділів Срібнянської селищної ради:</w:t>
      </w:r>
    </w:p>
    <w:p w:rsidR="00866FF7" w:rsidRDefault="00866FF7" w:rsidP="00866FF7">
      <w:pPr>
        <w:jc w:val="both"/>
        <w:rPr>
          <w:sz w:val="28"/>
          <w:szCs w:val="28"/>
          <w:lang w:val="uk-UA"/>
        </w:rPr>
      </w:pPr>
    </w:p>
    <w:p w:rsidR="00866FF7" w:rsidRDefault="00866FF7" w:rsidP="00866F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понеділок - п’ятниця                                                </w:t>
      </w:r>
    </w:p>
    <w:p w:rsidR="00866FF7" w:rsidRPr="00AF6A3C" w:rsidRDefault="00866FF7" w:rsidP="00866F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початок роботи – о 9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,                                       </w:t>
      </w:r>
    </w:p>
    <w:p w:rsidR="00866FF7" w:rsidRPr="00AF6A3C" w:rsidRDefault="00866FF7" w:rsidP="00866F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обідня перерва – з 13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до 13</w:t>
      </w:r>
      <w:r w:rsidRPr="00F11A87">
        <w:rPr>
          <w:sz w:val="28"/>
          <w:szCs w:val="28"/>
          <w:vertAlign w:val="superscript"/>
          <w:lang w:val="uk-UA"/>
        </w:rPr>
        <w:t>30</w:t>
      </w:r>
      <w:r>
        <w:rPr>
          <w:sz w:val="28"/>
          <w:szCs w:val="28"/>
          <w:lang w:val="uk-UA"/>
        </w:rPr>
        <w:t xml:space="preserve">,                          </w:t>
      </w:r>
    </w:p>
    <w:p w:rsidR="00866FF7" w:rsidRDefault="00866FF7" w:rsidP="00866FF7">
      <w:pPr>
        <w:contextualSpacing/>
        <w:jc w:val="both"/>
        <w:rPr>
          <w:sz w:val="28"/>
          <w:szCs w:val="28"/>
          <w:lang w:val="uk-UA"/>
        </w:rPr>
      </w:pPr>
      <w:r w:rsidRPr="00AF6A3C">
        <w:rPr>
          <w:sz w:val="28"/>
          <w:szCs w:val="28"/>
          <w:lang w:val="uk-UA"/>
        </w:rPr>
        <w:t>кінець роботи – 1</w:t>
      </w:r>
      <w:r>
        <w:rPr>
          <w:sz w:val="28"/>
          <w:szCs w:val="28"/>
          <w:lang w:val="uk-UA"/>
        </w:rPr>
        <w:t>7</w:t>
      </w:r>
      <w:r w:rsidRPr="00F11A87">
        <w:rPr>
          <w:sz w:val="28"/>
          <w:szCs w:val="28"/>
          <w:vertAlign w:val="superscript"/>
          <w:lang w:val="uk-UA"/>
        </w:rPr>
        <w:t>30</w:t>
      </w:r>
      <w:r w:rsidRPr="00AF6A3C">
        <w:rPr>
          <w:sz w:val="28"/>
          <w:szCs w:val="28"/>
          <w:lang w:val="uk-UA"/>
        </w:rPr>
        <w:t>.</w:t>
      </w:r>
    </w:p>
    <w:p w:rsidR="00866FF7" w:rsidRDefault="00866FF7" w:rsidP="00866FF7">
      <w:pPr>
        <w:contextualSpacing/>
        <w:jc w:val="both"/>
        <w:rPr>
          <w:sz w:val="28"/>
          <w:szCs w:val="28"/>
          <w:lang w:val="uk-UA"/>
        </w:rPr>
      </w:pPr>
    </w:p>
    <w:p w:rsidR="00866FF7" w:rsidRDefault="00866FF7" w:rsidP="00866FF7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Керівникам відокремлених структурних підрозділів Срібнянської селищної ради невідкладно провести власні акти у відповідність до цього розпорядження та довести їх до відома працівників.</w:t>
      </w:r>
    </w:p>
    <w:p w:rsidR="00866FF7" w:rsidRDefault="00866FF7" w:rsidP="00866FF7">
      <w:pPr>
        <w:contextualSpacing/>
        <w:jc w:val="both"/>
        <w:rPr>
          <w:sz w:val="28"/>
          <w:szCs w:val="28"/>
          <w:lang w:val="uk-UA"/>
        </w:rPr>
      </w:pPr>
    </w:p>
    <w:p w:rsidR="00866FF7" w:rsidRDefault="00866FF7" w:rsidP="00866FF7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Рекомендувати комунальним установам, підпорядкованим Срібнянській селищній раді, встановити аналогічний режим роботи.</w:t>
      </w:r>
    </w:p>
    <w:p w:rsidR="00866FF7" w:rsidRDefault="00866FF7" w:rsidP="00866FF7">
      <w:pPr>
        <w:contextualSpacing/>
        <w:jc w:val="both"/>
        <w:rPr>
          <w:sz w:val="28"/>
          <w:szCs w:val="28"/>
          <w:lang w:val="uk-UA"/>
        </w:rPr>
      </w:pPr>
    </w:p>
    <w:p w:rsidR="00866FF7" w:rsidRPr="0046441E" w:rsidRDefault="00866FF7" w:rsidP="00866FF7">
      <w:pPr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4. Визнати таким, що втратило чинність розпорядження селищного голови від 03.06.2022 року № 54 «Про режим роботи».</w:t>
      </w:r>
    </w:p>
    <w:p w:rsidR="00866FF7" w:rsidRDefault="00866FF7" w:rsidP="00866FF7">
      <w:pPr>
        <w:rPr>
          <w:b/>
          <w:sz w:val="28"/>
          <w:szCs w:val="28"/>
          <w:lang w:val="uk-UA"/>
        </w:rPr>
      </w:pPr>
    </w:p>
    <w:p w:rsidR="00866FF7" w:rsidRPr="00AF6A3C" w:rsidRDefault="00866FF7" w:rsidP="00866FF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AF6A3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Контроль за виконанням цього розпорядження покласти на керуючого справами (секретаря) виконавчого комітету Ірину ГЛЮЗО.</w:t>
      </w:r>
    </w:p>
    <w:p w:rsidR="00866FF7" w:rsidRPr="0028188D" w:rsidRDefault="00866FF7" w:rsidP="00866FF7">
      <w:pPr>
        <w:ind w:firstLine="567"/>
        <w:rPr>
          <w:b/>
          <w:sz w:val="28"/>
          <w:szCs w:val="28"/>
          <w:lang w:val="uk-UA"/>
        </w:rPr>
      </w:pPr>
    </w:p>
    <w:p w:rsidR="00866FF7" w:rsidRDefault="00866FF7" w:rsidP="00866FF7">
      <w:pPr>
        <w:ind w:firstLine="567"/>
        <w:rPr>
          <w:b/>
          <w:sz w:val="28"/>
          <w:szCs w:val="28"/>
          <w:lang w:val="uk-UA"/>
        </w:rPr>
      </w:pPr>
    </w:p>
    <w:p w:rsidR="00255821" w:rsidRPr="00957526" w:rsidRDefault="00EB6D4B" w:rsidP="0095752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Олена ПАНЧЕНК</w:t>
      </w:r>
      <w:r w:rsidR="00CA13EC">
        <w:rPr>
          <w:b/>
          <w:bCs/>
          <w:sz w:val="28"/>
          <w:szCs w:val="28"/>
          <w:lang w:val="uk-UA"/>
        </w:rPr>
        <w:t>О</w:t>
      </w:r>
    </w:p>
    <w:p w:rsidR="000A6B38" w:rsidRPr="00610DEC" w:rsidRDefault="000A6B38" w:rsidP="00610DEC">
      <w:pPr>
        <w:rPr>
          <w:sz w:val="28"/>
          <w:szCs w:val="28"/>
          <w:lang w:val="uk-UA"/>
        </w:rPr>
      </w:pPr>
    </w:p>
    <w:p w:rsidR="000A6B38" w:rsidRPr="000A6B38" w:rsidRDefault="000A6B38" w:rsidP="006D207C">
      <w:pPr>
        <w:tabs>
          <w:tab w:val="left" w:pos="567"/>
          <w:tab w:val="left" w:pos="5387"/>
        </w:tabs>
        <w:rPr>
          <w:b/>
          <w:sz w:val="28"/>
          <w:szCs w:val="28"/>
        </w:rPr>
      </w:pPr>
    </w:p>
    <w:sectPr w:rsidR="000A6B38" w:rsidRPr="000A6B38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FA" w:rsidRDefault="000D1BFA" w:rsidP="00C9463F">
      <w:r>
        <w:separator/>
      </w:r>
    </w:p>
  </w:endnote>
  <w:endnote w:type="continuationSeparator" w:id="0">
    <w:p w:rsidR="000D1BFA" w:rsidRDefault="000D1BFA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FA" w:rsidRDefault="000D1BFA" w:rsidP="00C9463F">
      <w:r>
        <w:separator/>
      </w:r>
    </w:p>
  </w:footnote>
  <w:footnote w:type="continuationSeparator" w:id="0">
    <w:p w:rsidR="000D1BFA" w:rsidRDefault="000D1BFA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6967B0">
    <w:pPr>
      <w:pStyle w:val="af"/>
      <w:jc w:val="center"/>
    </w:pPr>
    <w:fldSimple w:instr="PAGE   \* MERGEFORMAT">
      <w:r w:rsidR="00866FF7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0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8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26"/>
  </w:num>
  <w:num w:numId="11">
    <w:abstractNumId w:val="30"/>
  </w:num>
  <w:num w:numId="12">
    <w:abstractNumId w:val="5"/>
  </w:num>
  <w:num w:numId="13">
    <w:abstractNumId w:val="2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5"/>
  </w:num>
  <w:num w:numId="19">
    <w:abstractNumId w:val="21"/>
  </w:num>
  <w:num w:numId="20">
    <w:abstractNumId w:val="0"/>
  </w:num>
  <w:num w:numId="21">
    <w:abstractNumId w:val="14"/>
  </w:num>
  <w:num w:numId="22">
    <w:abstractNumId w:val="1"/>
  </w:num>
  <w:num w:numId="23">
    <w:abstractNumId w:val="11"/>
  </w:num>
  <w:num w:numId="24">
    <w:abstractNumId w:val="17"/>
  </w:num>
  <w:num w:numId="25">
    <w:abstractNumId w:val="8"/>
  </w:num>
  <w:num w:numId="26">
    <w:abstractNumId w:val="32"/>
  </w:num>
  <w:num w:numId="27">
    <w:abstractNumId w:val="29"/>
  </w:num>
  <w:num w:numId="28">
    <w:abstractNumId w:val="22"/>
  </w:num>
  <w:num w:numId="29">
    <w:abstractNumId w:val="23"/>
  </w:num>
  <w:num w:numId="30">
    <w:abstractNumId w:val="16"/>
  </w:num>
  <w:num w:numId="31">
    <w:abstractNumId w:val="2"/>
  </w:num>
  <w:num w:numId="32">
    <w:abstractNumId w:val="31"/>
  </w:num>
  <w:num w:numId="33">
    <w:abstractNumId w:val="9"/>
  </w:num>
  <w:num w:numId="34">
    <w:abstractNumId w:val="20"/>
  </w:num>
  <w:num w:numId="35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C2A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E08F5"/>
    <w:rsid w:val="000E21F2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2B30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50B0"/>
    <w:rsid w:val="005B5591"/>
    <w:rsid w:val="005B6A1E"/>
    <w:rsid w:val="005C3501"/>
    <w:rsid w:val="005C379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0DEC"/>
    <w:rsid w:val="00611046"/>
    <w:rsid w:val="006111E3"/>
    <w:rsid w:val="00611920"/>
    <w:rsid w:val="00611F1C"/>
    <w:rsid w:val="00614351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593B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1C8F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76FAA"/>
    <w:rsid w:val="00B80384"/>
    <w:rsid w:val="00B81BEC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3B6F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CD5E2-0147-4C92-AD37-D0EB7A65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2022-09-30T09:00:00Z</cp:lastPrinted>
  <dcterms:created xsi:type="dcterms:W3CDTF">2022-10-04T13:42:00Z</dcterms:created>
  <dcterms:modified xsi:type="dcterms:W3CDTF">2022-10-04T13:42:00Z</dcterms:modified>
</cp:coreProperties>
</file>